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4A" w:rsidRDefault="00A6044A" w:rsidP="006C2718">
      <w:pPr>
        <w:jc w:val="center"/>
        <w:rPr>
          <w:b/>
        </w:rPr>
      </w:pPr>
      <w:r w:rsidRPr="00974D07">
        <w:rPr>
          <w:b/>
        </w:rPr>
        <w:t>Kaupiamojo vertinimo lapas</w:t>
      </w:r>
    </w:p>
    <w:p w:rsidR="00A6044A" w:rsidRDefault="00A6044A" w:rsidP="006C2718">
      <w:pPr>
        <w:jc w:val="center"/>
        <w:rPr>
          <w:b/>
        </w:rPr>
      </w:pPr>
    </w:p>
    <w:p w:rsidR="00A6044A" w:rsidRDefault="00A6044A" w:rsidP="006C2718"/>
    <w:p w:rsidR="00A6044A" w:rsidRDefault="00A6044A" w:rsidP="006C2718">
      <w:r>
        <w:t>Klasė ...........  Tema ............................................................................................................................................................</w:t>
      </w:r>
    </w:p>
    <w:p w:rsidR="00A6044A" w:rsidRDefault="00A6044A" w:rsidP="006C2718"/>
    <w:tbl>
      <w:tblPr>
        <w:tblpPr w:leftFromText="180" w:rightFromText="180" w:vertAnchor="text" w:horzAnchor="margin" w:tblpXSpec="center" w:tblpY="134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36"/>
        <w:gridCol w:w="297"/>
        <w:gridCol w:w="236"/>
        <w:gridCol w:w="298"/>
        <w:gridCol w:w="236"/>
        <w:gridCol w:w="236"/>
        <w:gridCol w:w="255"/>
        <w:gridCol w:w="236"/>
        <w:gridCol w:w="299"/>
        <w:gridCol w:w="236"/>
        <w:gridCol w:w="299"/>
        <w:gridCol w:w="236"/>
        <w:gridCol w:w="313"/>
        <w:gridCol w:w="358"/>
        <w:gridCol w:w="358"/>
        <w:gridCol w:w="236"/>
        <w:gridCol w:w="299"/>
        <w:gridCol w:w="236"/>
        <w:gridCol w:w="299"/>
        <w:gridCol w:w="236"/>
        <w:gridCol w:w="299"/>
        <w:gridCol w:w="236"/>
        <w:gridCol w:w="236"/>
        <w:gridCol w:w="255"/>
        <w:gridCol w:w="236"/>
        <w:gridCol w:w="299"/>
        <w:gridCol w:w="236"/>
        <w:gridCol w:w="236"/>
        <w:gridCol w:w="358"/>
        <w:gridCol w:w="255"/>
        <w:gridCol w:w="236"/>
        <w:gridCol w:w="292"/>
        <w:gridCol w:w="1310"/>
        <w:gridCol w:w="236"/>
        <w:gridCol w:w="313"/>
        <w:gridCol w:w="236"/>
        <w:gridCol w:w="299"/>
        <w:gridCol w:w="236"/>
        <w:gridCol w:w="236"/>
        <w:gridCol w:w="343"/>
        <w:gridCol w:w="236"/>
        <w:gridCol w:w="433"/>
      </w:tblGrid>
      <w:tr w:rsidR="00A6044A" w:rsidTr="00076F6A">
        <w:trPr>
          <w:trHeight w:val="210"/>
        </w:trPr>
        <w:tc>
          <w:tcPr>
            <w:tcW w:w="2086" w:type="dxa"/>
            <w:vMerge w:val="restart"/>
            <w:tcBorders>
              <w:tr2bl w:val="single" w:sz="4" w:space="0" w:color="auto"/>
            </w:tcBorders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Vardas, p. </w:t>
            </w:r>
          </w:p>
        </w:tc>
        <w:tc>
          <w:tcPr>
            <w:tcW w:w="3420" w:type="dxa"/>
            <w:gridSpan w:val="13"/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Namų darbai</w:t>
            </w:r>
          </w:p>
        </w:tc>
        <w:tc>
          <w:tcPr>
            <w:tcW w:w="5207" w:type="dxa"/>
            <w:gridSpan w:val="19"/>
          </w:tcPr>
          <w:p w:rsidR="00A6044A" w:rsidRDefault="00A6044A" w:rsidP="00076F6A">
            <w:pPr>
              <w:ind w:left="1722"/>
              <w:rPr>
                <w:lang w:eastAsia="lt-LT"/>
              </w:rPr>
            </w:pPr>
            <w:r>
              <w:rPr>
                <w:lang w:eastAsia="lt-LT"/>
              </w:rPr>
              <w:t>Darbas pamokoje</w:t>
            </w:r>
          </w:p>
        </w:tc>
        <w:tc>
          <w:tcPr>
            <w:tcW w:w="1260" w:type="dxa"/>
            <w:vMerge w:val="restart"/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Įskaityta/</w:t>
            </w:r>
          </w:p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Neįskaityta</w:t>
            </w:r>
          </w:p>
        </w:tc>
        <w:tc>
          <w:tcPr>
            <w:tcW w:w="2577" w:type="dxa"/>
            <w:gridSpan w:val="9"/>
            <w:vMerge w:val="restart"/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Atsiskaitomieji darbai</w:t>
            </w:r>
          </w:p>
        </w:tc>
      </w:tr>
      <w:tr w:rsidR="00A6044A" w:rsidTr="00076F6A">
        <w:trPr>
          <w:trHeight w:val="276"/>
        </w:trPr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20" w:type="dxa"/>
            <w:gridSpan w:val="13"/>
            <w:vMerge w:val="restart"/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Kaupiamasis vertinimas</w:t>
            </w:r>
          </w:p>
        </w:tc>
        <w:tc>
          <w:tcPr>
            <w:tcW w:w="5207" w:type="dxa"/>
            <w:gridSpan w:val="19"/>
            <w:vMerge w:val="restart"/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Kaupiamasis vertinimas</w:t>
            </w:r>
          </w:p>
        </w:tc>
        <w:tc>
          <w:tcPr>
            <w:tcW w:w="1260" w:type="dxa"/>
            <w:vMerge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77" w:type="dxa"/>
            <w:gridSpan w:val="9"/>
            <w:vMerge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rPr>
          <w:trHeight w:val="540"/>
        </w:trPr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20" w:type="dxa"/>
            <w:gridSpan w:val="13"/>
            <w:vMerge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5207" w:type="dxa"/>
            <w:gridSpan w:val="19"/>
            <w:vMerge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  <w:vMerge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77" w:type="dxa"/>
            <w:gridSpan w:val="9"/>
          </w:tcPr>
          <w:p w:rsidR="00A6044A" w:rsidRDefault="00A6044A" w:rsidP="00076F6A">
            <w:pPr>
              <w:rPr>
                <w:lang w:eastAsia="lt-LT"/>
              </w:rPr>
            </w:pPr>
            <w:r>
              <w:rPr>
                <w:lang w:eastAsia="lt-LT"/>
              </w:rPr>
              <w:t>Maldelės</w:t>
            </w:r>
          </w:p>
        </w:tc>
      </w:tr>
      <w:tr w:rsidR="00A6044A" w:rsidTr="00076F6A">
        <w:trPr>
          <w:trHeight w:val="240"/>
        </w:trPr>
        <w:tc>
          <w:tcPr>
            <w:tcW w:w="2086" w:type="dxa"/>
            <w:vMerge/>
            <w:tcBorders>
              <w:tr2bl w:val="single" w:sz="4" w:space="0" w:color="auto"/>
            </w:tcBorders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  <w:tr w:rsidR="00A6044A" w:rsidTr="00076F6A">
        <w:tc>
          <w:tcPr>
            <w:tcW w:w="208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9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5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92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126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1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00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345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236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  <w:tc>
          <w:tcPr>
            <w:tcW w:w="437" w:type="dxa"/>
          </w:tcPr>
          <w:p w:rsidR="00A6044A" w:rsidRDefault="00A6044A" w:rsidP="00076F6A">
            <w:pPr>
              <w:rPr>
                <w:lang w:eastAsia="lt-LT"/>
              </w:rPr>
            </w:pPr>
          </w:p>
        </w:tc>
      </w:tr>
    </w:tbl>
    <w:p w:rsidR="00A6044A" w:rsidRDefault="00A6044A" w:rsidP="006C2718"/>
    <w:p w:rsidR="00A6044A" w:rsidRDefault="00A6044A"/>
    <w:sectPr w:rsidR="00A6044A" w:rsidSect="006C271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718"/>
    <w:rsid w:val="00076F6A"/>
    <w:rsid w:val="006C2718"/>
    <w:rsid w:val="0075197E"/>
    <w:rsid w:val="008C77AE"/>
    <w:rsid w:val="00974D07"/>
    <w:rsid w:val="00A51E46"/>
    <w:rsid w:val="00A6044A"/>
    <w:rsid w:val="00BA3FC6"/>
    <w:rsid w:val="00F13CF6"/>
    <w:rsid w:val="00FE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1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7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759</Characters>
  <Application>Microsoft Office Outlook</Application>
  <DocSecurity>0</DocSecurity>
  <Lines>0</Lines>
  <Paragraphs>0</Paragraphs>
  <ScaleCrop>false</ScaleCrop>
  <Company>andriuxa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doviliukas</dc:creator>
  <cp:keywords/>
  <dc:description/>
  <cp:lastModifiedBy>xxx</cp:lastModifiedBy>
  <cp:revision>3</cp:revision>
  <dcterms:created xsi:type="dcterms:W3CDTF">2011-05-09T14:25:00Z</dcterms:created>
  <dcterms:modified xsi:type="dcterms:W3CDTF">2014-02-11T08:50:00Z</dcterms:modified>
</cp:coreProperties>
</file>